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451F" w14:textId="0F71C91F" w:rsidR="00BF2ECE" w:rsidRPr="00BF2ECE" w:rsidRDefault="00BF2ECE" w:rsidP="00C501F7">
      <w:pPr>
        <w:pStyle w:val="Copy"/>
        <w:ind w:right="1304"/>
        <w:jc w:val="both"/>
        <w:rPr>
          <w:rFonts w:ascii="Fedra Serif A Pro Book" w:eastAsia="Times New Roman" w:hAnsi="Fedra Serif A Pro Book" w:cs="Times New Roman"/>
          <w:color w:val="000000" w:themeColor="text1"/>
          <w:sz w:val="28"/>
          <w:szCs w:val="52"/>
          <w:lang w:eastAsia="de-DE"/>
        </w:rPr>
      </w:pPr>
      <w:bookmarkStart w:id="0" w:name="_GoBack"/>
      <w:bookmarkEnd w:id="0"/>
      <w:r w:rsidRPr="00BF2ECE">
        <w:rPr>
          <w:rFonts w:ascii="Fedra Serif A Pro Book" w:eastAsia="Times New Roman" w:hAnsi="Fedra Serif A Pro Book" w:cs="Times New Roman"/>
          <w:color w:val="000000" w:themeColor="text1"/>
          <w:sz w:val="28"/>
          <w:szCs w:val="52"/>
          <w:lang w:eastAsia="de-DE"/>
        </w:rPr>
        <w:t>Datenschutzerklärung</w:t>
      </w:r>
    </w:p>
    <w:p w14:paraId="119A755B" w14:textId="77777777" w:rsidR="00BF2ECE" w:rsidRPr="00BF2ECE" w:rsidRDefault="00BF2ECE" w:rsidP="00C501F7">
      <w:pPr>
        <w:pStyle w:val="Copy"/>
        <w:ind w:right="1304"/>
        <w:jc w:val="both"/>
        <w:rPr>
          <w:sz w:val="22"/>
          <w:szCs w:val="22"/>
        </w:rPr>
      </w:pPr>
    </w:p>
    <w:p w14:paraId="6D94D549" w14:textId="77777777" w:rsidR="00BF2ECE" w:rsidRPr="00BF2ECE" w:rsidRDefault="00BF2ECE" w:rsidP="00C501F7">
      <w:pPr>
        <w:pStyle w:val="Copy"/>
        <w:ind w:right="1304"/>
        <w:jc w:val="both"/>
        <w:rPr>
          <w:sz w:val="22"/>
          <w:szCs w:val="22"/>
        </w:rPr>
      </w:pPr>
      <w:r w:rsidRPr="00BF2ECE">
        <w:rPr>
          <w:sz w:val="22"/>
          <w:szCs w:val="22"/>
        </w:rPr>
        <w:t xml:space="preserve">Wir, die ERGO Gourmet GmbH (ERGO-Platz 1, 40198 Düsseldorf info@ergo-gourmet.de), verarbeiten personenbezogene Daten (Name, Vorname, </w:t>
      </w:r>
      <w:proofErr w:type="gramStart"/>
      <w:r w:rsidRPr="00BF2ECE">
        <w:rPr>
          <w:sz w:val="22"/>
          <w:szCs w:val="22"/>
        </w:rPr>
        <w:t>E-Mail Adresse</w:t>
      </w:r>
      <w:proofErr w:type="gramEnd"/>
      <w:r w:rsidRPr="00BF2ECE">
        <w:rPr>
          <w:sz w:val="22"/>
          <w:szCs w:val="22"/>
        </w:rPr>
        <w:t xml:space="preserve">, Anschrift, ggf. Bankdaten) des Käufers zum Zwecke der Abrechnung eines Kaufs sowie der Zustellung der Ware. </w:t>
      </w:r>
    </w:p>
    <w:p w14:paraId="01C73853" w14:textId="77777777" w:rsidR="00BF2ECE" w:rsidRPr="00BF2ECE" w:rsidRDefault="00BF2ECE" w:rsidP="00C501F7">
      <w:pPr>
        <w:pStyle w:val="Copy"/>
        <w:ind w:right="1304"/>
        <w:jc w:val="both"/>
        <w:rPr>
          <w:sz w:val="22"/>
          <w:szCs w:val="22"/>
        </w:rPr>
      </w:pPr>
    </w:p>
    <w:p w14:paraId="52C883B8" w14:textId="77777777" w:rsidR="00BF2ECE" w:rsidRPr="00BF2ECE" w:rsidRDefault="00BF2ECE" w:rsidP="00C501F7">
      <w:pPr>
        <w:pStyle w:val="Copy"/>
        <w:ind w:right="1304"/>
        <w:jc w:val="both"/>
        <w:rPr>
          <w:sz w:val="22"/>
          <w:szCs w:val="22"/>
        </w:rPr>
      </w:pPr>
      <w:r w:rsidRPr="00BF2ECE">
        <w:rPr>
          <w:sz w:val="22"/>
          <w:szCs w:val="22"/>
        </w:rPr>
        <w:t xml:space="preserve">Für die vollständige Abwicklung Ihrer Bestellung arbeiten wir mit Dienstleistern zusammen, denen wir bestimmte Daten (Name, Vorname, Anschrift, </w:t>
      </w:r>
      <w:proofErr w:type="gramStart"/>
      <w:r w:rsidRPr="00BF2ECE">
        <w:rPr>
          <w:sz w:val="22"/>
          <w:szCs w:val="22"/>
        </w:rPr>
        <w:t>E-Mail Adresse</w:t>
      </w:r>
      <w:proofErr w:type="gramEnd"/>
      <w:r w:rsidRPr="00BF2ECE">
        <w:rPr>
          <w:sz w:val="22"/>
          <w:szCs w:val="22"/>
        </w:rPr>
        <w:t xml:space="preserve">) zur Auftragserfüllung übermitteln. Dies sind Dienstleister für die Zustellung von Paketen, für die Abwicklung von Zahlungen (Rechnungskauf, Lastschriftverfahren, Online-Zahlungsdienste). Unsere Dienstleister sind verpflichtet, die Daten nur zu den oben genannten Zwecken zu verwenden und in keinem Fall an Dritte weiterzugeben. Als Käufer haben Sie das Recht auf Auskunft, auf Berichtigung, auf Löschung („Vergessen werden“), auf Einschränkung der Verarbeitung, ein Widerspruchsrecht, ein Recht auf Datenportabilität sowie ein Recht auf Widerruf einer gegebenen Einwilligung. Bitte richten Sie Ihren Widerruf schriftlich per E-Mail an info@ergo-gourmet.de oder per Brief an die oben genannte Adresse. Sie erhalten nach Eingang umgehend eine Rückmeldung. Stellen Sie die Daten nicht bereit, ist eine Kaufabwicklung nicht möglich. </w:t>
      </w:r>
    </w:p>
    <w:p w14:paraId="71721331" w14:textId="77777777" w:rsidR="00BF2ECE" w:rsidRPr="00BF2ECE" w:rsidRDefault="00BF2ECE" w:rsidP="00C501F7">
      <w:pPr>
        <w:pStyle w:val="Copy"/>
        <w:ind w:right="1304"/>
        <w:jc w:val="both"/>
        <w:rPr>
          <w:sz w:val="22"/>
          <w:szCs w:val="22"/>
        </w:rPr>
      </w:pPr>
    </w:p>
    <w:p w14:paraId="40573E7B" w14:textId="77777777" w:rsidR="00BF2ECE" w:rsidRPr="00BF2ECE" w:rsidRDefault="00BF2ECE" w:rsidP="00C501F7">
      <w:pPr>
        <w:pStyle w:val="Copy"/>
        <w:ind w:right="1304"/>
        <w:jc w:val="both"/>
        <w:rPr>
          <w:sz w:val="22"/>
          <w:szCs w:val="22"/>
        </w:rPr>
      </w:pPr>
      <w:r w:rsidRPr="00BF2ECE">
        <w:rPr>
          <w:sz w:val="22"/>
          <w:szCs w:val="22"/>
        </w:rPr>
        <w:t xml:space="preserve">Ihnen steht, sofern Sie der Meinung sind, dass wir Ihre personenbezogenen Daten nicht ordnungsgemäß verarbeiten, ein Beschwerderecht bei einer Aufsichtsbehörde zu. Für weitere Fragen erreichen Sie unseren Datenschutzbeauftragten über datenschutz@ergo.de. </w:t>
      </w:r>
    </w:p>
    <w:p w14:paraId="6E04BBF0" w14:textId="77777777" w:rsidR="00BF2ECE" w:rsidRPr="00BF2ECE" w:rsidRDefault="00BF2ECE" w:rsidP="00C501F7">
      <w:pPr>
        <w:pStyle w:val="Copy"/>
        <w:ind w:right="1304"/>
        <w:jc w:val="both"/>
        <w:rPr>
          <w:sz w:val="22"/>
          <w:szCs w:val="22"/>
        </w:rPr>
      </w:pPr>
    </w:p>
    <w:p w14:paraId="46AADC6D" w14:textId="4C985B05" w:rsidR="00BF2ECE" w:rsidRDefault="00BF2ECE" w:rsidP="00C501F7">
      <w:pPr>
        <w:pStyle w:val="Copy"/>
        <w:ind w:right="1304"/>
        <w:jc w:val="both"/>
        <w:rPr>
          <w:sz w:val="22"/>
          <w:szCs w:val="22"/>
        </w:rPr>
      </w:pPr>
    </w:p>
    <w:p w14:paraId="0BE8AEE1" w14:textId="77777777" w:rsidR="00D75614" w:rsidRPr="00BF2ECE" w:rsidRDefault="00D75614" w:rsidP="00C501F7">
      <w:pPr>
        <w:pStyle w:val="Copy"/>
        <w:ind w:right="1304"/>
        <w:jc w:val="both"/>
        <w:rPr>
          <w:sz w:val="22"/>
          <w:szCs w:val="22"/>
        </w:rPr>
      </w:pPr>
    </w:p>
    <w:p w14:paraId="1515E45A" w14:textId="77777777" w:rsidR="00D75614" w:rsidRDefault="00D75614" w:rsidP="00D75614">
      <w:pPr>
        <w:pStyle w:val="Copy"/>
        <w:ind w:right="1304"/>
        <w:jc w:val="both"/>
        <w:rPr>
          <w:sz w:val="22"/>
          <w:szCs w:val="22"/>
        </w:rPr>
      </w:pPr>
      <w:r>
        <w:rPr>
          <w:sz w:val="22"/>
          <w:szCs w:val="22"/>
        </w:rPr>
        <w:tab/>
      </w:r>
      <w:permStart w:id="2081573819" w:edGrp="everyone"/>
      <w:r>
        <w:rPr>
          <w:sz w:val="22"/>
          <w:szCs w:val="22"/>
        </w:rPr>
        <w:t xml:space="preserve">  </w:t>
      </w:r>
      <w:permEnd w:id="2081573819"/>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ermStart w:id="241771115" w:edGrp="everyone"/>
      <w:r>
        <w:rPr>
          <w:sz w:val="22"/>
          <w:szCs w:val="22"/>
        </w:rPr>
        <w:t xml:space="preserve"> </w:t>
      </w:r>
    </w:p>
    <w:permEnd w:id="241771115"/>
    <w:p w14:paraId="03E60F6A" w14:textId="77777777" w:rsidR="00D75614" w:rsidRDefault="00D75614" w:rsidP="00D75614">
      <w:pPr>
        <w:pStyle w:val="Copy"/>
        <w:spacing w:line="14" w:lineRule="auto"/>
        <w:ind w:right="278"/>
        <w:jc w:val="both"/>
        <w:rPr>
          <w:rFonts w:ascii="Fedra Serif A Pro Book" w:hAnsi="Fedra Serif A Pro Book"/>
          <w:sz w:val="22"/>
          <w:szCs w:val="22"/>
        </w:rPr>
      </w:pPr>
      <w:r>
        <w:rPr>
          <w:rFonts w:ascii="Fedra Serif A Pro Book" w:hAnsi="Fedra Serif A Pro Book"/>
          <w:sz w:val="22"/>
          <w:szCs w:val="22"/>
        </w:rPr>
        <w:t>______________________________________</w:t>
      </w:r>
      <w:r>
        <w:rPr>
          <w:rFonts w:ascii="Fedra Serif A Pro Book" w:hAnsi="Fedra Serif A Pro Book"/>
          <w:sz w:val="22"/>
          <w:szCs w:val="22"/>
        </w:rPr>
        <w:tab/>
      </w:r>
      <w:r>
        <w:rPr>
          <w:rFonts w:ascii="Fedra Serif A Pro Book" w:hAnsi="Fedra Serif A Pro Book"/>
          <w:sz w:val="22"/>
          <w:szCs w:val="22"/>
        </w:rPr>
        <w:tab/>
        <w:t>_____________________________________</w:t>
      </w:r>
    </w:p>
    <w:p w14:paraId="2BEA0A42" w14:textId="77777777" w:rsidR="00D75614" w:rsidRPr="002A2B4F" w:rsidRDefault="00D75614" w:rsidP="00D75614">
      <w:pPr>
        <w:pStyle w:val="Copy"/>
        <w:ind w:right="1304" w:firstLine="708"/>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sidRPr="002A2B4F">
        <w:rPr>
          <w:rFonts w:ascii="Fedra Serif A Pro Book" w:hAnsi="Fedra Serif A Pro Book"/>
          <w:sz w:val="22"/>
          <w:szCs w:val="22"/>
        </w:rPr>
        <w:t>Ort, Datum</w:t>
      </w:r>
    </w:p>
    <w:p w14:paraId="08155EAC" w14:textId="77777777" w:rsidR="00364A83" w:rsidRPr="00BF2ECE" w:rsidRDefault="00364A83" w:rsidP="00C501F7">
      <w:pPr>
        <w:pStyle w:val="Copy"/>
        <w:ind w:right="1304"/>
        <w:jc w:val="both"/>
        <w:rPr>
          <w:rFonts w:ascii="Fedra Serif A Pro Book" w:hAnsi="Fedra Serif A Pro Book"/>
          <w:sz w:val="22"/>
          <w:szCs w:val="22"/>
        </w:rPr>
      </w:pPr>
    </w:p>
    <w:sectPr w:rsidR="00364A83" w:rsidRPr="00BF2ECE" w:rsidSect="009867E4">
      <w:headerReference w:type="default" r:id="rId7"/>
      <w:headerReference w:type="first" r:id="rId8"/>
      <w:pgSz w:w="11900" w:h="16840"/>
      <w:pgMar w:top="2552" w:right="567" w:bottom="119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42B0" w14:textId="77777777" w:rsidR="00F266AF" w:rsidRDefault="00F266AF" w:rsidP="00001F3F">
      <w:r>
        <w:separator/>
      </w:r>
    </w:p>
  </w:endnote>
  <w:endnote w:type="continuationSeparator" w:id="0">
    <w:p w14:paraId="19AFCCC8" w14:textId="77777777" w:rsidR="00F266AF" w:rsidRDefault="00F266AF" w:rsidP="0000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dra Serif A Pro Medium">
    <w:panose1 w:val="02030705000000020004"/>
    <w:charset w:val="00"/>
    <w:family w:val="roman"/>
    <w:notTrueType/>
    <w:pitch w:val="variable"/>
    <w:sig w:usb0="E00002FF" w:usb1="5101E4FB" w:usb2="00000000" w:usb3="00000000" w:csb0="0000019F" w:csb1="00000000"/>
  </w:font>
  <w:font w:name="Fedra Serif A Pro Book">
    <w:panose1 w:val="02030505000000020004"/>
    <w:charset w:val="00"/>
    <w:family w:val="roman"/>
    <w:notTrueType/>
    <w:pitch w:val="variable"/>
    <w:sig w:usb0="E00002FF" w:usb1="5201E4FB" w:usb2="02000000" w:usb3="00000000" w:csb0="0000019F" w:csb1="00000000"/>
  </w:font>
  <w:font w:name="FS Me Light">
    <w:panose1 w:val="02000506040000020004"/>
    <w:charset w:val="00"/>
    <w:family w:val="modern"/>
    <w:notTrueType/>
    <w:pitch w:val="variable"/>
    <w:sig w:usb0="A00000AF" w:usb1="4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FS Me">
    <w:panose1 w:val="02000506040000020004"/>
    <w:charset w:val="00"/>
    <w:family w:val="modern"/>
    <w:notTrueType/>
    <w:pitch w:val="variable"/>
    <w:sig w:usb0="800000AF" w:usb1="4000204A" w:usb2="00000000" w:usb3="00000000" w:csb0="0000009B" w:csb1="00000000"/>
  </w:font>
  <w:font w:name="Fedra Serif A Std Bold">
    <w:altName w:val="Calibri"/>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DDD9A" w14:textId="77777777" w:rsidR="00F266AF" w:rsidRDefault="00F266AF" w:rsidP="00001F3F">
      <w:r>
        <w:separator/>
      </w:r>
    </w:p>
  </w:footnote>
  <w:footnote w:type="continuationSeparator" w:id="0">
    <w:p w14:paraId="035571BA" w14:textId="77777777" w:rsidR="00F266AF" w:rsidRDefault="00F266AF" w:rsidP="0000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576B01" w14:paraId="732E34C9" w14:textId="77777777" w:rsidTr="00F51658">
      <w:trPr>
        <w:trHeight w:hRule="exact" w:val="1191"/>
      </w:trPr>
      <w:tc>
        <w:tcPr>
          <w:tcW w:w="7201" w:type="dxa"/>
        </w:tcPr>
        <w:p w14:paraId="77EE7B53" w14:textId="77777777" w:rsidR="00576B01" w:rsidRDefault="00576B01" w:rsidP="00576B01">
          <w:pPr>
            <w:pStyle w:val="Kopfzeile"/>
          </w:pPr>
        </w:p>
      </w:tc>
      <w:tc>
        <w:tcPr>
          <w:tcW w:w="170" w:type="dxa"/>
        </w:tcPr>
        <w:p w14:paraId="12FE0DDD" w14:textId="77777777" w:rsidR="00576B01" w:rsidRDefault="00576B01" w:rsidP="00576B01">
          <w:pPr>
            <w:pStyle w:val="Kopfzeile"/>
          </w:pPr>
        </w:p>
      </w:tc>
      <w:tc>
        <w:tcPr>
          <w:tcW w:w="2552" w:type="dxa"/>
        </w:tcPr>
        <w:p w14:paraId="376685F7" w14:textId="77777777" w:rsidR="00576B01" w:rsidRDefault="00576B01" w:rsidP="00576B01">
          <w:pPr>
            <w:pStyle w:val="Kopfzeile"/>
          </w:pPr>
        </w:p>
      </w:tc>
    </w:tr>
    <w:tr w:rsidR="00576B01" w14:paraId="1D714F6A" w14:textId="77777777" w:rsidTr="00F51658">
      <w:trPr>
        <w:trHeight w:hRule="exact" w:val="567"/>
      </w:trPr>
      <w:tc>
        <w:tcPr>
          <w:tcW w:w="7201" w:type="dxa"/>
        </w:tcPr>
        <w:p w14:paraId="4EABFDFA" w14:textId="77777777" w:rsidR="00576B01" w:rsidRDefault="00576B01" w:rsidP="00576B01">
          <w:pPr>
            <w:pStyle w:val="Kopfzeile"/>
          </w:pPr>
          <w:r>
            <w:rPr>
              <w:noProof/>
              <w:lang w:eastAsia="de-DE"/>
            </w:rPr>
            <w:drawing>
              <wp:inline distT="0" distB="0" distL="0" distR="0" wp14:anchorId="5C3E365C" wp14:editId="59B84C93">
                <wp:extent cx="2001520" cy="323850"/>
                <wp:effectExtent l="0" t="0" r="508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373B3C82" w14:textId="77777777" w:rsidR="00576B01" w:rsidRDefault="00576B01" w:rsidP="00576B01">
          <w:pPr>
            <w:pStyle w:val="Kopfzeile"/>
          </w:pPr>
        </w:p>
      </w:tc>
      <w:tc>
        <w:tcPr>
          <w:tcW w:w="2552" w:type="dxa"/>
        </w:tcPr>
        <w:p w14:paraId="768D1526" w14:textId="77777777" w:rsidR="00576B01" w:rsidRDefault="00576B01" w:rsidP="00576B01">
          <w:pPr>
            <w:pStyle w:val="Kopfzeile"/>
          </w:pPr>
          <w:r>
            <w:rPr>
              <w:noProof/>
              <w:lang w:eastAsia="de-DE"/>
            </w:rPr>
            <w:drawing>
              <wp:inline distT="0" distB="0" distL="0" distR="0" wp14:anchorId="0E5E857D" wp14:editId="5B33B6F8">
                <wp:extent cx="1118235" cy="3238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1F004BAF" w14:textId="77777777" w:rsidR="00576B01" w:rsidRPr="00576B01" w:rsidRDefault="00576B01" w:rsidP="00576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001F3F" w14:paraId="0BE1FEF0" w14:textId="77777777" w:rsidTr="0092423E">
      <w:trPr>
        <w:trHeight w:hRule="exact" w:val="1191"/>
      </w:trPr>
      <w:tc>
        <w:tcPr>
          <w:tcW w:w="7201" w:type="dxa"/>
        </w:tcPr>
        <w:p w14:paraId="44DACACC" w14:textId="77777777" w:rsidR="00001F3F" w:rsidRDefault="00001F3F">
          <w:pPr>
            <w:pStyle w:val="Kopfzeile"/>
          </w:pPr>
        </w:p>
      </w:tc>
      <w:tc>
        <w:tcPr>
          <w:tcW w:w="170" w:type="dxa"/>
        </w:tcPr>
        <w:p w14:paraId="18A2CFD3" w14:textId="77777777" w:rsidR="00001F3F" w:rsidRDefault="00001F3F">
          <w:pPr>
            <w:pStyle w:val="Kopfzeile"/>
          </w:pPr>
        </w:p>
      </w:tc>
      <w:tc>
        <w:tcPr>
          <w:tcW w:w="2552" w:type="dxa"/>
        </w:tcPr>
        <w:p w14:paraId="390B91B7" w14:textId="77777777" w:rsidR="00001F3F" w:rsidRDefault="00001F3F">
          <w:pPr>
            <w:pStyle w:val="Kopfzeile"/>
          </w:pPr>
        </w:p>
      </w:tc>
    </w:tr>
    <w:tr w:rsidR="00001F3F" w14:paraId="035458D7" w14:textId="77777777" w:rsidTr="0092423E">
      <w:trPr>
        <w:trHeight w:hRule="exact" w:val="567"/>
      </w:trPr>
      <w:tc>
        <w:tcPr>
          <w:tcW w:w="7201" w:type="dxa"/>
        </w:tcPr>
        <w:p w14:paraId="77FDEE6A" w14:textId="77777777" w:rsidR="00001F3F" w:rsidRDefault="00311BD3">
          <w:pPr>
            <w:pStyle w:val="Kopfzeile"/>
          </w:pPr>
          <w:r>
            <w:rPr>
              <w:noProof/>
              <w:lang w:eastAsia="de-DE"/>
            </w:rPr>
            <w:drawing>
              <wp:inline distT="0" distB="0" distL="0" distR="0" wp14:anchorId="69FF2886" wp14:editId="7CC2941D">
                <wp:extent cx="2001520" cy="323850"/>
                <wp:effectExtent l="0" t="0" r="508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63B03F4F" w14:textId="77777777" w:rsidR="00001F3F" w:rsidRDefault="00001F3F">
          <w:pPr>
            <w:pStyle w:val="Kopfzeile"/>
          </w:pPr>
        </w:p>
      </w:tc>
      <w:tc>
        <w:tcPr>
          <w:tcW w:w="2552" w:type="dxa"/>
        </w:tcPr>
        <w:p w14:paraId="7B799BA1" w14:textId="77777777" w:rsidR="00001F3F" w:rsidRDefault="00311BD3">
          <w:pPr>
            <w:pStyle w:val="Kopfzeile"/>
          </w:pPr>
          <w:r>
            <w:rPr>
              <w:noProof/>
              <w:lang w:eastAsia="de-DE"/>
            </w:rPr>
            <w:drawing>
              <wp:inline distT="0" distB="0" distL="0" distR="0" wp14:anchorId="4FB90AE7" wp14:editId="08E42F31">
                <wp:extent cx="1118235" cy="3238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55E0F291" w14:textId="77777777" w:rsidR="00001F3F" w:rsidRDefault="00001F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VO/fzJuEsg2k7gG3Gvd+nKisG/qFd9y/Znz8g13z0l4AzRNxylK+Wuk9MeDsJ0LvHnDthjbXrqP5Hnl0bXGwJw==" w:salt="dIx6Q8DvPyU0IPONtG9OJw=="/>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09"/>
    <w:rsid w:val="00001F3F"/>
    <w:rsid w:val="000146DE"/>
    <w:rsid w:val="00016EC6"/>
    <w:rsid w:val="00056219"/>
    <w:rsid w:val="000604D9"/>
    <w:rsid w:val="00142618"/>
    <w:rsid w:val="00180B23"/>
    <w:rsid w:val="001C0545"/>
    <w:rsid w:val="002124AC"/>
    <w:rsid w:val="00232A51"/>
    <w:rsid w:val="00284BD5"/>
    <w:rsid w:val="002A2B4F"/>
    <w:rsid w:val="002B10BF"/>
    <w:rsid w:val="002B2E35"/>
    <w:rsid w:val="002C5CAA"/>
    <w:rsid w:val="002E3EF6"/>
    <w:rsid w:val="00311BD3"/>
    <w:rsid w:val="003477AF"/>
    <w:rsid w:val="00361A5B"/>
    <w:rsid w:val="00364A83"/>
    <w:rsid w:val="003C0BA5"/>
    <w:rsid w:val="003F79B4"/>
    <w:rsid w:val="004070B1"/>
    <w:rsid w:val="004363FB"/>
    <w:rsid w:val="00443A1F"/>
    <w:rsid w:val="004A07B2"/>
    <w:rsid w:val="00526AEE"/>
    <w:rsid w:val="0055095F"/>
    <w:rsid w:val="00560D02"/>
    <w:rsid w:val="00576B01"/>
    <w:rsid w:val="005C25CB"/>
    <w:rsid w:val="005D6EDD"/>
    <w:rsid w:val="006051AC"/>
    <w:rsid w:val="0065611E"/>
    <w:rsid w:val="00671FCB"/>
    <w:rsid w:val="00676AD7"/>
    <w:rsid w:val="007016DF"/>
    <w:rsid w:val="0071431B"/>
    <w:rsid w:val="00741D59"/>
    <w:rsid w:val="00773389"/>
    <w:rsid w:val="00783CF3"/>
    <w:rsid w:val="008210BD"/>
    <w:rsid w:val="00894FFB"/>
    <w:rsid w:val="00901F4C"/>
    <w:rsid w:val="0092423E"/>
    <w:rsid w:val="009273A0"/>
    <w:rsid w:val="009867E4"/>
    <w:rsid w:val="009A65E2"/>
    <w:rsid w:val="009E7C00"/>
    <w:rsid w:val="00A47B89"/>
    <w:rsid w:val="00A624C1"/>
    <w:rsid w:val="00AC6947"/>
    <w:rsid w:val="00B43E5E"/>
    <w:rsid w:val="00B73ADC"/>
    <w:rsid w:val="00B8536D"/>
    <w:rsid w:val="00BF2ECE"/>
    <w:rsid w:val="00BF442F"/>
    <w:rsid w:val="00C501F7"/>
    <w:rsid w:val="00C630F0"/>
    <w:rsid w:val="00C726FD"/>
    <w:rsid w:val="00C76A7F"/>
    <w:rsid w:val="00C951AB"/>
    <w:rsid w:val="00CE239E"/>
    <w:rsid w:val="00CE7169"/>
    <w:rsid w:val="00D30F13"/>
    <w:rsid w:val="00D75614"/>
    <w:rsid w:val="00D90402"/>
    <w:rsid w:val="00D97B09"/>
    <w:rsid w:val="00DC6FDB"/>
    <w:rsid w:val="00E51E97"/>
    <w:rsid w:val="00EB62AE"/>
    <w:rsid w:val="00F07D78"/>
    <w:rsid w:val="00F266AF"/>
    <w:rsid w:val="00F97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594CEC"/>
  <w15:chartTrackingRefBased/>
  <w15:docId w15:val="{ADD7C822-6D01-9249-804C-7067F542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867E4"/>
    <w:pPr>
      <w:widowControl w:val="0"/>
      <w:autoSpaceDE w:val="0"/>
      <w:autoSpaceDN w:val="0"/>
      <w:adjustRightInd w:val="0"/>
      <w:textAlignment w:val="center"/>
      <w:outlineLvl w:val="0"/>
    </w:pPr>
    <w:rPr>
      <w:rFonts w:ascii="Fedra Serif A Pro Medium" w:eastAsia="Times New Roman" w:hAnsi="Fedra Serif A Pro Medium" w:cs="Times New Roman"/>
      <w:color w:val="8E0038"/>
      <w:sz w:val="40"/>
      <w:szCs w:val="108"/>
      <w:lang w:eastAsia="de-DE"/>
    </w:rPr>
  </w:style>
  <w:style w:type="paragraph" w:styleId="berschrift2">
    <w:name w:val="heading 2"/>
    <w:link w:val="berschrift2Zchn"/>
    <w:uiPriority w:val="9"/>
    <w:unhideWhenUsed/>
    <w:qFormat/>
    <w:rsid w:val="004A07B2"/>
    <w:pPr>
      <w:widowControl w:val="0"/>
      <w:suppressAutoHyphens/>
      <w:autoSpaceDE w:val="0"/>
      <w:autoSpaceDN w:val="0"/>
      <w:adjustRightInd w:val="0"/>
      <w:spacing w:before="480" w:line="264" w:lineRule="auto"/>
      <w:textAlignment w:val="center"/>
      <w:outlineLvl w:val="1"/>
    </w:pPr>
    <w:rPr>
      <w:rFonts w:ascii="Fedra Serif A Pro Book" w:eastAsia="Times New Roman" w:hAnsi="Fedra Serif A Pro Book" w:cs="Times New Roman"/>
      <w:color w:val="000000" w:themeColor="text1"/>
      <w:sz w:val="28"/>
      <w:szCs w:val="5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1F3F"/>
    <w:pPr>
      <w:tabs>
        <w:tab w:val="center" w:pos="4536"/>
        <w:tab w:val="right" w:pos="9072"/>
      </w:tabs>
    </w:pPr>
  </w:style>
  <w:style w:type="character" w:customStyle="1" w:styleId="KopfzeileZchn">
    <w:name w:val="Kopfzeile Zchn"/>
    <w:basedOn w:val="Absatz-Standardschriftart"/>
    <w:link w:val="Kopfzeile"/>
    <w:uiPriority w:val="99"/>
    <w:rsid w:val="00001F3F"/>
  </w:style>
  <w:style w:type="paragraph" w:styleId="Fuzeile">
    <w:name w:val="footer"/>
    <w:basedOn w:val="Standard"/>
    <w:link w:val="FuzeileZchn"/>
    <w:uiPriority w:val="99"/>
    <w:unhideWhenUsed/>
    <w:rsid w:val="003C0BA5"/>
    <w:pPr>
      <w:spacing w:line="170" w:lineRule="exact"/>
    </w:pPr>
    <w:rPr>
      <w:rFonts w:ascii="FS Me Light" w:hAnsi="FS Me Light"/>
      <w:sz w:val="12"/>
      <w:szCs w:val="12"/>
    </w:rPr>
  </w:style>
  <w:style w:type="character" w:customStyle="1" w:styleId="FuzeileZchn">
    <w:name w:val="Fußzeile Zchn"/>
    <w:basedOn w:val="Absatz-Standardschriftart"/>
    <w:link w:val="Fuzeile"/>
    <w:uiPriority w:val="99"/>
    <w:rsid w:val="003C0BA5"/>
    <w:rPr>
      <w:rFonts w:ascii="FS Me Light" w:hAnsi="FS Me Light"/>
      <w:sz w:val="12"/>
      <w:szCs w:val="12"/>
    </w:rPr>
  </w:style>
  <w:style w:type="table" w:styleId="Tabellenraster">
    <w:name w:val="Table Grid"/>
    <w:basedOn w:val="NormaleTabelle"/>
    <w:uiPriority w:val="39"/>
    <w:rsid w:val="00001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prechpartner">
    <w:name w:val="Ansprechpartner"/>
    <w:qFormat/>
    <w:rsid w:val="00901F4C"/>
    <w:pPr>
      <w:spacing w:line="225" w:lineRule="exact"/>
    </w:pPr>
    <w:rPr>
      <w:rFonts w:ascii="FS Me Light" w:hAnsi="FS Me Light"/>
      <w:color w:val="000000" w:themeColor="text1"/>
      <w:sz w:val="18"/>
      <w:szCs w:val="18"/>
    </w:rPr>
  </w:style>
  <w:style w:type="paragraph" w:customStyle="1" w:styleId="EinfAbs">
    <w:name w:val="[Einf. Abs.]"/>
    <w:basedOn w:val="Standard"/>
    <w:uiPriority w:val="99"/>
    <w:rsid w:val="000604D9"/>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671FCB"/>
  </w:style>
  <w:style w:type="paragraph" w:customStyle="1" w:styleId="Anschrift">
    <w:name w:val="Anschrift"/>
    <w:qFormat/>
    <w:rsid w:val="00671FCB"/>
    <w:pPr>
      <w:spacing w:line="200" w:lineRule="exact"/>
    </w:pPr>
    <w:rPr>
      <w:rFonts w:ascii="FS Me Light" w:hAnsi="FS Me Light"/>
      <w:sz w:val="18"/>
      <w:szCs w:val="18"/>
    </w:rPr>
  </w:style>
  <w:style w:type="paragraph" w:customStyle="1" w:styleId="Betreffzeile">
    <w:name w:val="Betreffzeile"/>
    <w:qFormat/>
    <w:rsid w:val="00D90402"/>
    <w:pPr>
      <w:spacing w:line="300" w:lineRule="exact"/>
    </w:pPr>
    <w:rPr>
      <w:rFonts w:ascii="Fedra Serif A Pro Book" w:hAnsi="Fedra Serif A Pro Book"/>
    </w:rPr>
  </w:style>
  <w:style w:type="paragraph" w:customStyle="1" w:styleId="Copy">
    <w:name w:val="Copy"/>
    <w:qFormat/>
    <w:rsid w:val="004A07B2"/>
    <w:pPr>
      <w:spacing w:after="140" w:line="264" w:lineRule="auto"/>
    </w:pPr>
    <w:rPr>
      <w:rFonts w:ascii="FS Me Light" w:hAnsi="FS Me Light"/>
      <w:sz w:val="18"/>
      <w:szCs w:val="18"/>
    </w:rPr>
  </w:style>
  <w:style w:type="paragraph" w:customStyle="1" w:styleId="FuzeileERGO">
    <w:name w:val="Fußzeile_ERGO"/>
    <w:qFormat/>
    <w:rsid w:val="003C0BA5"/>
    <w:rPr>
      <w:rFonts w:ascii="FS Me Light" w:hAnsi="FS Me Light"/>
      <w:sz w:val="12"/>
      <w:szCs w:val="12"/>
    </w:rPr>
  </w:style>
  <w:style w:type="paragraph" w:styleId="Sprechblasentext">
    <w:name w:val="Balloon Text"/>
    <w:basedOn w:val="Standard"/>
    <w:link w:val="SprechblasentextZchn"/>
    <w:uiPriority w:val="99"/>
    <w:semiHidden/>
    <w:unhideWhenUsed/>
    <w:rsid w:val="003C0B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C0BA5"/>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9867E4"/>
    <w:rPr>
      <w:rFonts w:ascii="Fedra Serif A Pro Medium" w:eastAsia="Times New Roman" w:hAnsi="Fedra Serif A Pro Medium" w:cs="Times New Roman"/>
      <w:color w:val="8E0038"/>
      <w:sz w:val="40"/>
      <w:szCs w:val="108"/>
      <w:lang w:eastAsia="de-DE"/>
    </w:rPr>
  </w:style>
  <w:style w:type="character" w:customStyle="1" w:styleId="berschrift2Zchn">
    <w:name w:val="Überschrift 2 Zchn"/>
    <w:basedOn w:val="Absatz-Standardschriftart"/>
    <w:link w:val="berschrift2"/>
    <w:uiPriority w:val="9"/>
    <w:rsid w:val="004A07B2"/>
    <w:rPr>
      <w:rFonts w:ascii="Fedra Serif A Pro Book" w:eastAsia="Times New Roman" w:hAnsi="Fedra Serif A Pro Book" w:cs="Times New Roman"/>
      <w:color w:val="000000" w:themeColor="text1"/>
      <w:sz w:val="28"/>
      <w:szCs w:val="52"/>
      <w:lang w:eastAsia="de-DE"/>
    </w:rPr>
  </w:style>
  <w:style w:type="paragraph" w:customStyle="1" w:styleId="Topline">
    <w:name w:val="Topline"/>
    <w:basedOn w:val="berschrift1"/>
    <w:qFormat/>
    <w:rsid w:val="009867E4"/>
    <w:pPr>
      <w:spacing w:after="120"/>
    </w:pPr>
    <w:rPr>
      <w:rFonts w:ascii="FS Me" w:hAnsi="FS Me"/>
      <w:b/>
      <w:bCs/>
      <w:color w:val="717171"/>
      <w:sz w:val="24"/>
      <w:szCs w:val="24"/>
    </w:rPr>
  </w:style>
  <w:style w:type="paragraph" w:customStyle="1" w:styleId="HeadlinekleinFedra9pt">
    <w:name w:val="Headline_klein_Fedra_9pt"/>
    <w:basedOn w:val="Standard"/>
    <w:rsid w:val="002A2B4F"/>
    <w:pPr>
      <w:spacing w:after="60"/>
      <w:ind w:left="1134"/>
    </w:pPr>
    <w:rPr>
      <w:rFonts w:ascii="Fedra Serif A Std Bold" w:eastAsia="Times New Roman" w:hAnsi="Fedra Serif A Std Bold" w:cs="Times New Roman"/>
      <w:color w:val="505150"/>
      <w:sz w:val="18"/>
      <w:lang w:eastAsia="de-DE"/>
    </w:rPr>
  </w:style>
  <w:style w:type="character" w:styleId="Kommentarzeichen">
    <w:name w:val="annotation reference"/>
    <w:basedOn w:val="Absatz-Standardschriftart"/>
    <w:uiPriority w:val="99"/>
    <w:semiHidden/>
    <w:unhideWhenUsed/>
    <w:rsid w:val="001C0545"/>
    <w:rPr>
      <w:sz w:val="16"/>
      <w:szCs w:val="16"/>
    </w:rPr>
  </w:style>
  <w:style w:type="paragraph" w:styleId="Kommentartext">
    <w:name w:val="annotation text"/>
    <w:basedOn w:val="Standard"/>
    <w:link w:val="KommentartextZchn"/>
    <w:uiPriority w:val="99"/>
    <w:semiHidden/>
    <w:unhideWhenUsed/>
    <w:rsid w:val="001C0545"/>
    <w:rPr>
      <w:sz w:val="20"/>
      <w:szCs w:val="20"/>
    </w:rPr>
  </w:style>
  <w:style w:type="character" w:customStyle="1" w:styleId="KommentartextZchn">
    <w:name w:val="Kommentartext Zchn"/>
    <w:basedOn w:val="Absatz-Standardschriftart"/>
    <w:link w:val="Kommentartext"/>
    <w:uiPriority w:val="99"/>
    <w:semiHidden/>
    <w:rsid w:val="001C0545"/>
    <w:rPr>
      <w:sz w:val="20"/>
      <w:szCs w:val="20"/>
    </w:rPr>
  </w:style>
  <w:style w:type="paragraph" w:styleId="Kommentarthema">
    <w:name w:val="annotation subject"/>
    <w:basedOn w:val="Kommentartext"/>
    <w:next w:val="Kommentartext"/>
    <w:link w:val="KommentarthemaZchn"/>
    <w:uiPriority w:val="99"/>
    <w:semiHidden/>
    <w:unhideWhenUsed/>
    <w:rsid w:val="001C0545"/>
    <w:rPr>
      <w:b/>
      <w:bCs/>
    </w:rPr>
  </w:style>
  <w:style w:type="character" w:customStyle="1" w:styleId="KommentarthemaZchn">
    <w:name w:val="Kommentarthema Zchn"/>
    <w:basedOn w:val="KommentartextZchn"/>
    <w:link w:val="Kommentarthema"/>
    <w:uiPriority w:val="99"/>
    <w:semiHidden/>
    <w:rsid w:val="001C0545"/>
    <w:rPr>
      <w:b/>
      <w:bCs/>
      <w:sz w:val="20"/>
      <w:szCs w:val="20"/>
    </w:rPr>
  </w:style>
  <w:style w:type="character" w:styleId="Hyperlink">
    <w:name w:val="Hyperlink"/>
    <w:basedOn w:val="Absatz-Standardschriftart"/>
    <w:uiPriority w:val="99"/>
    <w:unhideWhenUsed/>
    <w:rsid w:val="002B1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6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1CB7-F9FC-4439-ABF1-CC03667B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9C417FDA.dotm</Template>
  <TotalTime>0</TotalTime>
  <Pages>1</Pages>
  <Words>226</Words>
  <Characters>1429</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Wirth, Nina (EGOVD-EXTERN)</cp:lastModifiedBy>
  <cp:revision>7</cp:revision>
  <cp:lastPrinted>2019-08-15T04:33:00Z</cp:lastPrinted>
  <dcterms:created xsi:type="dcterms:W3CDTF">2020-04-08T06:48:00Z</dcterms:created>
  <dcterms:modified xsi:type="dcterms:W3CDTF">2020-06-26T10:11:00Z</dcterms:modified>
</cp:coreProperties>
</file>